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C118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C118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C118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C118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C118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C118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C118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C118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6DE4F" w14:textId="77777777" w:rsidR="005C118B" w:rsidRDefault="005C118B" w:rsidP="00261299">
      <w:pPr>
        <w:spacing w:after="0" w:line="240" w:lineRule="auto"/>
      </w:pPr>
      <w:r>
        <w:separator/>
      </w:r>
    </w:p>
  </w:endnote>
  <w:endnote w:type="continuationSeparator" w:id="0">
    <w:p w14:paraId="1F67D6C0" w14:textId="77777777" w:rsidR="005C118B" w:rsidRDefault="005C118B"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32BA6" w14:textId="77777777" w:rsidR="00D14EDB" w:rsidRDefault="00D14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6A2C61">
          <w:rPr>
            <w:noProof/>
          </w:rPr>
          <w:t>2</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E15C3" w14:textId="77777777" w:rsidR="00D14EDB" w:rsidRDefault="00D14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88096" w14:textId="77777777" w:rsidR="005C118B" w:rsidRDefault="005C118B" w:rsidP="00261299">
      <w:pPr>
        <w:spacing w:after="0" w:line="240" w:lineRule="auto"/>
      </w:pPr>
      <w:r>
        <w:separator/>
      </w:r>
    </w:p>
  </w:footnote>
  <w:footnote w:type="continuationSeparator" w:id="0">
    <w:p w14:paraId="3A585989" w14:textId="77777777" w:rsidR="005C118B" w:rsidRDefault="005C118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EF58" w14:textId="77777777" w:rsidR="00D14EDB" w:rsidRDefault="00D14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Header"/>
      <w:jc w:val="center"/>
    </w:pPr>
    <w:r w:rsidRPr="00A04811">
      <w:rPr>
        <w:noProof/>
        <w:lang w:val="mk-MK" w:eastAsia="mk-MK"/>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mk-MK" w:eastAsia="mk-MK"/>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mk-MK" w:eastAsia="mk-MK"/>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mk-MK" w:eastAsia="mk-MK"/>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mk-MK" w:eastAsia="mk-MK"/>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mk-MK" w:eastAsia="mk-MK"/>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118B"/>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2C61"/>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FA21D13-BA65-4DB0-B6C6-4468DF57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2FA05A-1860-4F19-8973-0C6637D8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Sanja Stefanova</cp:lastModifiedBy>
  <cp:revision>3</cp:revision>
  <cp:lastPrinted>2015-04-10T09:51:00Z</cp:lastPrinted>
  <dcterms:created xsi:type="dcterms:W3CDTF">2015-10-08T07:20:00Z</dcterms:created>
  <dcterms:modified xsi:type="dcterms:W3CDTF">2015-10-08T07:20:00Z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